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5067" w14:textId="77777777" w:rsidR="00312CF3" w:rsidRDefault="003F77F8">
      <w:pPr>
        <w:pStyle w:val="Name"/>
      </w:pPr>
      <w:bookmarkStart w:id="0" w:name="_GoBack"/>
      <w:bookmarkEnd w:id="0"/>
      <w:r>
        <w:t>Kalli Boren</w:t>
      </w:r>
    </w:p>
    <w:p w14:paraId="1EA06CAA" w14:textId="77777777" w:rsidR="00312CF3" w:rsidRPr="0065494C" w:rsidRDefault="003F77F8">
      <w:pPr>
        <w:pStyle w:val="ContactInf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5494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22004 Evergreen St Clair Shores MI, 48082</w:t>
      </w:r>
    </w:p>
    <w:p w14:paraId="0B75894E" w14:textId="77777777" w:rsidR="003F77F8" w:rsidRPr="0065494C" w:rsidRDefault="003F77F8">
      <w:pPr>
        <w:pStyle w:val="ContactInf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5494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(248)-416-2978</w:t>
      </w:r>
    </w:p>
    <w:p w14:paraId="37213D1E" w14:textId="77777777" w:rsidR="003F77F8" w:rsidRPr="0065494C" w:rsidRDefault="003F77F8">
      <w:pPr>
        <w:pStyle w:val="ContactInf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65494C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kalliboren@shorian.org</w:t>
      </w:r>
    </w:p>
    <w:sdt>
      <w:sdtPr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id w:val="-1179423465"/>
        <w:placeholder>
          <w:docPart w:val="C5F017F14414CA4A8855E77CF17B09C0"/>
        </w:placeholder>
        <w:temporary/>
        <w:showingPlcHdr/>
        <w15:appearance w15:val="hidden"/>
      </w:sdtPr>
      <w:sdtEndPr/>
      <w:sdtContent>
        <w:p w14:paraId="11328231" w14:textId="77777777" w:rsidR="00312CF3" w:rsidRPr="0065494C" w:rsidRDefault="0065494C">
          <w:pPr>
            <w:pStyle w:val="Heading1"/>
            <w:rPr>
              <w:rFonts w:asciiTheme="minorHAnsi" w:eastAsia="Arial Unicode MS" w:hAnsiTheme="minorHAnsi" w:cstheme="minorHAnsi"/>
              <w:b w:val="0"/>
              <w:color w:val="000000" w:themeColor="text1"/>
              <w:sz w:val="22"/>
              <w:szCs w:val="22"/>
            </w:rPr>
          </w:pPr>
          <w:r w:rsidRPr="0065494C">
            <w:rPr>
              <w:rFonts w:eastAsia="Arial Unicode MS" w:cstheme="majorHAnsi"/>
              <w:color w:val="000000" w:themeColor="text1"/>
              <w:sz w:val="22"/>
              <w:szCs w:val="22"/>
            </w:rPr>
            <w:t>Objective</w:t>
          </w:r>
        </w:p>
      </w:sdtContent>
    </w:sdt>
    <w:p w14:paraId="59B9408E" w14:textId="77777777" w:rsidR="00312CF3" w:rsidRPr="0065494C" w:rsidRDefault="003F77F8">
      <w:pPr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 xml:space="preserve">To work in </w:t>
      </w:r>
      <w:r w:rsidR="0065494C" w:rsidRPr="0065494C">
        <w:rPr>
          <w:rFonts w:eastAsia="Arial Unicode MS" w:cstheme="minorHAnsi"/>
          <w:color w:val="000000" w:themeColor="text1"/>
          <w:sz w:val="22"/>
          <w:szCs w:val="22"/>
        </w:rPr>
        <w:t>business</w:t>
      </w:r>
      <w:r w:rsidRPr="0065494C">
        <w:rPr>
          <w:rFonts w:eastAsia="Arial Unicode MS" w:cstheme="minorHAnsi"/>
          <w:color w:val="000000" w:themeColor="text1"/>
          <w:sz w:val="22"/>
          <w:szCs w:val="22"/>
        </w:rPr>
        <w:t xml:space="preserve"> technology, and gain experience </w:t>
      </w:r>
      <w:r w:rsidR="0065494C" w:rsidRPr="0065494C">
        <w:rPr>
          <w:rFonts w:eastAsia="Arial Unicode MS" w:cstheme="minorHAnsi"/>
          <w:color w:val="000000" w:themeColor="text1"/>
          <w:sz w:val="22"/>
          <w:szCs w:val="22"/>
        </w:rPr>
        <w:t>in the</w:t>
      </w:r>
      <w:r w:rsidRPr="0065494C">
        <w:rPr>
          <w:rFonts w:eastAsia="Arial Unicode MS" w:cstheme="minorHAnsi"/>
          <w:color w:val="000000" w:themeColor="text1"/>
          <w:sz w:val="22"/>
          <w:szCs w:val="22"/>
        </w:rPr>
        <w:t xml:space="preserve"> field while I further my education.</w:t>
      </w:r>
    </w:p>
    <w:sdt>
      <w:sdtPr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id w:val="1728489637"/>
        <w:placeholder>
          <w:docPart w:val="E7477A095F12BD4493E2E303C625F3A9"/>
        </w:placeholder>
        <w:temporary/>
        <w:showingPlcHdr/>
        <w15:appearance w15:val="hidden"/>
      </w:sdtPr>
      <w:sdtEndPr/>
      <w:sdtContent>
        <w:p w14:paraId="32EE6E9D" w14:textId="77777777" w:rsidR="00312CF3" w:rsidRPr="0065494C" w:rsidRDefault="0065494C">
          <w:pPr>
            <w:pStyle w:val="Heading1"/>
            <w:rPr>
              <w:rFonts w:asciiTheme="minorHAnsi" w:eastAsia="Arial Unicode MS" w:hAnsiTheme="minorHAnsi" w:cstheme="minorHAnsi"/>
              <w:b w:val="0"/>
              <w:color w:val="000000" w:themeColor="text1"/>
              <w:sz w:val="22"/>
              <w:szCs w:val="22"/>
            </w:rPr>
          </w:pPr>
          <w:r w:rsidRPr="0065494C">
            <w:rPr>
              <w:rFonts w:eastAsia="Arial Unicode MS" w:cstheme="majorHAnsi"/>
              <w:color w:val="000000" w:themeColor="text1"/>
              <w:sz w:val="22"/>
              <w:szCs w:val="22"/>
            </w:rPr>
            <w:t>Experience</w:t>
          </w:r>
        </w:p>
      </w:sdtContent>
    </w:sdt>
    <w:p w14:paraId="00164D83" w14:textId="77777777" w:rsidR="003F77F8" w:rsidRPr="0065494C" w:rsidRDefault="003F77F8">
      <w:pPr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 xml:space="preserve">Pier Park Concessions </w:t>
      </w:r>
    </w:p>
    <w:p w14:paraId="72A85136" w14:textId="77777777" w:rsidR="003F77F8" w:rsidRPr="0065494C" w:rsidRDefault="003F77F8">
      <w:pPr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350 Lake Shore Rd, Grosse Pointe, MI 48236</w:t>
      </w:r>
    </w:p>
    <w:p w14:paraId="3E406E6B" w14:textId="77777777" w:rsidR="003F77F8" w:rsidRPr="0065494C" w:rsidRDefault="003F77F8">
      <w:pPr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Serving and making food to customers</w:t>
      </w:r>
    </w:p>
    <w:sdt>
      <w:sdtPr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id w:val="720946933"/>
        <w:placeholder>
          <w:docPart w:val="38C85F8BAD3F124DB2FF0360D5BC03E3"/>
        </w:placeholder>
        <w:temporary/>
        <w:showingPlcHdr/>
        <w15:appearance w15:val="hidden"/>
      </w:sdtPr>
      <w:sdtEndPr/>
      <w:sdtContent>
        <w:p w14:paraId="48D8D26A" w14:textId="77777777" w:rsidR="00312CF3" w:rsidRPr="0065494C" w:rsidRDefault="0065494C">
          <w:pPr>
            <w:pStyle w:val="Heading1"/>
            <w:rPr>
              <w:rFonts w:asciiTheme="minorHAnsi" w:eastAsia="Arial Unicode MS" w:hAnsiTheme="minorHAnsi" w:cstheme="minorHAnsi"/>
              <w:b w:val="0"/>
              <w:color w:val="000000" w:themeColor="text1"/>
              <w:sz w:val="22"/>
              <w:szCs w:val="22"/>
            </w:rPr>
          </w:pPr>
          <w:r w:rsidRPr="0065494C">
            <w:rPr>
              <w:rFonts w:eastAsia="Arial Unicode MS" w:cstheme="majorHAnsi"/>
              <w:color w:val="000000" w:themeColor="text1"/>
              <w:sz w:val="22"/>
              <w:szCs w:val="22"/>
            </w:rPr>
            <w:t>Education</w:t>
          </w:r>
        </w:p>
      </w:sdtContent>
    </w:sdt>
    <w:p w14:paraId="410D1AA7" w14:textId="77777777" w:rsidR="0065494C" w:rsidRPr="0065494C" w:rsidRDefault="0065494C" w:rsidP="0065494C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bCs/>
          <w:color w:val="000000" w:themeColor="text1"/>
          <w:sz w:val="22"/>
          <w:szCs w:val="22"/>
        </w:rPr>
        <w:t>Lake Shore High School</w:t>
      </w:r>
    </w:p>
    <w:p w14:paraId="2EC452F5" w14:textId="77777777" w:rsidR="0065494C" w:rsidRPr="0065494C" w:rsidRDefault="0065494C" w:rsidP="0065494C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22980 East Thirteen Mile Road</w:t>
      </w:r>
    </w:p>
    <w:p w14:paraId="3CAF561F" w14:textId="77777777" w:rsidR="0065494C" w:rsidRPr="0065494C" w:rsidRDefault="0065494C" w:rsidP="0065494C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St. Clair Shores, MI 48082</w:t>
      </w:r>
    </w:p>
    <w:p w14:paraId="2D87CA4A" w14:textId="77777777" w:rsidR="0065494C" w:rsidRPr="0065494C" w:rsidRDefault="0065494C" w:rsidP="0065494C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Main Tel: (586) 285-8900</w:t>
      </w:r>
    </w:p>
    <w:p w14:paraId="4D68495B" w14:textId="77777777" w:rsidR="0065494C" w:rsidRPr="0065494C" w:rsidRDefault="0065494C" w:rsidP="0065494C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Attendance: (586) 285-8902</w:t>
      </w:r>
    </w:p>
    <w:p w14:paraId="34D3050C" w14:textId="77777777" w:rsidR="0065494C" w:rsidRPr="0065494C" w:rsidRDefault="0065494C" w:rsidP="0065494C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Anticipated graduation date: June 2017</w:t>
      </w:r>
    </w:p>
    <w:p w14:paraId="1E7560CC" w14:textId="77777777" w:rsidR="0065494C" w:rsidRPr="0065494C" w:rsidRDefault="0065494C" w:rsidP="0065494C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Accumulative GPA: 3.2</w:t>
      </w:r>
    </w:p>
    <w:p w14:paraId="180F37DF" w14:textId="77777777" w:rsidR="0065494C" w:rsidRPr="0065494C" w:rsidRDefault="0065494C" w:rsidP="0065494C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Completed medical careers class 1</w:t>
      </w:r>
    </w:p>
    <w:p w14:paraId="1ADF1D9C" w14:textId="77777777" w:rsidR="0065494C" w:rsidRPr="0065494C" w:rsidRDefault="0065494C" w:rsidP="0065494C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 xml:space="preserve">Completed interior design class 1 </w:t>
      </w:r>
    </w:p>
    <w:p w14:paraId="7C7FBAF7" w14:textId="77777777" w:rsidR="00312CF3" w:rsidRPr="0065494C" w:rsidRDefault="00BB532E" w:rsidP="0065494C">
      <w:pPr>
        <w:pStyle w:val="Heading1"/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</w:pPr>
      <w:sdt>
        <w:sdtPr>
          <w:rPr>
            <w:rFonts w:eastAsia="Arial Unicode MS" w:cstheme="majorHAnsi"/>
            <w:b w:val="0"/>
            <w:color w:val="000000" w:themeColor="text1"/>
            <w:sz w:val="22"/>
            <w:szCs w:val="22"/>
          </w:rPr>
          <w:id w:val="520597245"/>
          <w:placeholder>
            <w:docPart w:val="6A1E0539A63DF3438AE3936F2B3D2355"/>
          </w:placeholder>
          <w:temporary/>
          <w:showingPlcHdr/>
          <w15:appearance w15:val="hidden"/>
        </w:sdtPr>
        <w:sdtEndPr>
          <w:rPr>
            <w:rFonts w:asciiTheme="minorHAnsi" w:hAnsiTheme="minorHAnsi" w:cstheme="minorHAnsi"/>
          </w:rPr>
        </w:sdtEndPr>
        <w:sdtContent>
          <w:r w:rsidR="0065494C" w:rsidRPr="0065494C">
            <w:rPr>
              <w:rFonts w:eastAsia="Arial Unicode MS" w:cstheme="majorHAnsi"/>
              <w:color w:val="000000" w:themeColor="text1"/>
              <w:sz w:val="22"/>
              <w:szCs w:val="22"/>
            </w:rPr>
            <w:t>Awards and Acknowledgements</w:t>
          </w:r>
        </w:sdtContent>
      </w:sdt>
    </w:p>
    <w:p w14:paraId="4B349901" w14:textId="77777777" w:rsidR="00312CF3" w:rsidRPr="0065494C" w:rsidRDefault="0065494C" w:rsidP="0065494C">
      <w:pPr>
        <w:pStyle w:val="ListBullet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2013,2014,2015, Mac Champions Lake Shore Varsity Cheer</w:t>
      </w:r>
    </w:p>
    <w:p w14:paraId="3BDE9E32" w14:textId="77777777" w:rsidR="0065494C" w:rsidRPr="0065494C" w:rsidRDefault="0065494C" w:rsidP="0065494C">
      <w:pPr>
        <w:pStyle w:val="ListBullet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2013,2014 all county champions</w:t>
      </w:r>
    </w:p>
    <w:p w14:paraId="6667AE0B" w14:textId="77777777" w:rsidR="0065494C" w:rsidRPr="0065494C" w:rsidRDefault="0065494C" w:rsidP="0065494C">
      <w:pPr>
        <w:pStyle w:val="ListBullet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>2016 District Campions Lake Shore Varsity Cheer</w:t>
      </w:r>
    </w:p>
    <w:p w14:paraId="328CB995" w14:textId="77777777" w:rsidR="0065494C" w:rsidRDefault="0065494C" w:rsidP="0065494C">
      <w:pPr>
        <w:pStyle w:val="ListBullet"/>
        <w:rPr>
          <w:rFonts w:eastAsia="Arial Unicode MS" w:cstheme="minorHAnsi"/>
          <w:color w:val="000000" w:themeColor="text1"/>
          <w:sz w:val="22"/>
          <w:szCs w:val="22"/>
        </w:rPr>
      </w:pPr>
      <w:r w:rsidRPr="0065494C">
        <w:rPr>
          <w:rFonts w:eastAsia="Arial Unicode MS" w:cstheme="minorHAnsi"/>
          <w:color w:val="000000" w:themeColor="text1"/>
          <w:sz w:val="22"/>
          <w:szCs w:val="22"/>
        </w:rPr>
        <w:t xml:space="preserve">Regional Qualifiers 2014, 2015, 2016 </w:t>
      </w:r>
    </w:p>
    <w:p w14:paraId="5BB85DF2" w14:textId="77777777" w:rsidR="0065494C" w:rsidRDefault="0065494C" w:rsidP="0065494C">
      <w:pPr>
        <w:pStyle w:val="ListBullet"/>
        <w:numPr>
          <w:ilvl w:val="0"/>
          <w:numId w:val="0"/>
        </w:numPr>
        <w:ind w:left="216"/>
        <w:rPr>
          <w:rFonts w:eastAsia="Arial Unicode MS" w:cstheme="minorHAnsi"/>
          <w:color w:val="000000" w:themeColor="text1"/>
          <w:sz w:val="22"/>
          <w:szCs w:val="22"/>
        </w:rPr>
      </w:pPr>
    </w:p>
    <w:p w14:paraId="4AF8FE6E" w14:textId="77777777" w:rsidR="0065494C" w:rsidRPr="0065494C" w:rsidRDefault="0065494C" w:rsidP="0065494C">
      <w:pPr>
        <w:pStyle w:val="ListBullet"/>
        <w:numPr>
          <w:ilvl w:val="0"/>
          <w:numId w:val="0"/>
        </w:numPr>
        <w:ind w:left="216"/>
        <w:rPr>
          <w:rFonts w:eastAsia="Arial Unicode MS" w:cstheme="minorHAnsi"/>
          <w:color w:val="000000" w:themeColor="text1"/>
          <w:sz w:val="22"/>
          <w:szCs w:val="22"/>
        </w:rPr>
      </w:pPr>
    </w:p>
    <w:sectPr w:rsidR="0065494C" w:rsidRPr="0065494C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1043A" w14:textId="77777777" w:rsidR="003F77F8" w:rsidRDefault="003F77F8">
      <w:r>
        <w:separator/>
      </w:r>
    </w:p>
  </w:endnote>
  <w:endnote w:type="continuationSeparator" w:id="0">
    <w:p w14:paraId="42D6EFA3" w14:textId="77777777" w:rsidR="003F77F8" w:rsidRDefault="003F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32358" w14:textId="77777777" w:rsidR="00312CF3" w:rsidRDefault="006549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CFDD8" w14:textId="77777777" w:rsidR="003F77F8" w:rsidRDefault="003F77F8">
      <w:r>
        <w:separator/>
      </w:r>
    </w:p>
  </w:footnote>
  <w:footnote w:type="continuationSeparator" w:id="0">
    <w:p w14:paraId="1D281D8F" w14:textId="77777777" w:rsidR="003F77F8" w:rsidRDefault="003F77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5F943" w14:textId="77777777" w:rsidR="00312CF3" w:rsidRDefault="0065494C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8DD440" wp14:editId="34147CF5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0B9ED3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6A97" w14:textId="77777777" w:rsidR="00312CF3" w:rsidRDefault="0065494C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10A9774" wp14:editId="5E60E5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4F6257" w14:textId="77777777" w:rsidR="00312CF3" w:rsidRDefault="00312CF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10A9774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64F6257" w14:textId="77777777" w:rsidR="00312CF3" w:rsidRDefault="00312CF3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F8"/>
    <w:rsid w:val="00312CF3"/>
    <w:rsid w:val="003F77F8"/>
    <w:rsid w:val="0065494C"/>
    <w:rsid w:val="00B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B0A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Boren/Library/Containers/com.microsoft.Word/Data/Library/Caches/1033/TM10002074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F017F14414CA4A8855E77CF17B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085A-A41F-DE40-A442-FCAF96952A9F}"/>
      </w:docPartPr>
      <w:docPartBody>
        <w:p w:rsidR="00BE1930" w:rsidRDefault="00BE1930">
          <w:pPr>
            <w:pStyle w:val="C5F017F14414CA4A8855E77CF17B09C0"/>
          </w:pPr>
          <w:r>
            <w:t>Objective</w:t>
          </w:r>
        </w:p>
      </w:docPartBody>
    </w:docPart>
    <w:docPart>
      <w:docPartPr>
        <w:name w:val="E7477A095F12BD4493E2E303C625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6A8A-E63E-C340-ACAD-6AA6F088A353}"/>
      </w:docPartPr>
      <w:docPartBody>
        <w:p w:rsidR="00BE1930" w:rsidRDefault="00BE1930">
          <w:pPr>
            <w:pStyle w:val="E7477A095F12BD4493E2E303C625F3A9"/>
          </w:pPr>
          <w:r>
            <w:t>Experience</w:t>
          </w:r>
        </w:p>
      </w:docPartBody>
    </w:docPart>
    <w:docPart>
      <w:docPartPr>
        <w:name w:val="38C85F8BAD3F124DB2FF0360D5BC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E5F6-D86C-CE42-B1B2-C3CE42A1C546}"/>
      </w:docPartPr>
      <w:docPartBody>
        <w:p w:rsidR="00BE1930" w:rsidRDefault="00BE1930">
          <w:pPr>
            <w:pStyle w:val="38C85F8BAD3F124DB2FF0360D5BC03E3"/>
          </w:pPr>
          <w:r>
            <w:t>Education</w:t>
          </w:r>
        </w:p>
      </w:docPartBody>
    </w:docPart>
    <w:docPart>
      <w:docPartPr>
        <w:name w:val="6A1E0539A63DF3438AE3936F2B3D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1EC9-D395-BC46-9769-1DE018E4A97E}"/>
      </w:docPartPr>
      <w:docPartBody>
        <w:p w:rsidR="00BE1930" w:rsidRDefault="00BE1930">
          <w:pPr>
            <w:pStyle w:val="6A1E0539A63DF3438AE3936F2B3D2355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30"/>
    <w:rsid w:val="00B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E9545AD79374683C85EE1681BAE81">
    <w:name w:val="CCAE9545AD79374683C85EE1681BAE81"/>
  </w:style>
  <w:style w:type="paragraph" w:customStyle="1" w:styleId="ADD8C6758C53CD45BF7B7A30289B193D">
    <w:name w:val="ADD8C6758C53CD45BF7B7A30289B193D"/>
  </w:style>
  <w:style w:type="paragraph" w:customStyle="1" w:styleId="C5F017F14414CA4A8855E77CF17B09C0">
    <w:name w:val="C5F017F14414CA4A8855E77CF17B09C0"/>
  </w:style>
  <w:style w:type="paragraph" w:customStyle="1" w:styleId="FEFE351716792C4F9D7E6E146A8C558C">
    <w:name w:val="FEFE351716792C4F9D7E6E146A8C558C"/>
  </w:style>
  <w:style w:type="paragraph" w:customStyle="1" w:styleId="E7477A095F12BD4493E2E303C625F3A9">
    <w:name w:val="E7477A095F12BD4493E2E303C625F3A9"/>
  </w:style>
  <w:style w:type="paragraph" w:customStyle="1" w:styleId="EE06E1A884041943ABE1A512F43F87EE">
    <w:name w:val="EE06E1A884041943ABE1A512F43F87EE"/>
  </w:style>
  <w:style w:type="paragraph" w:customStyle="1" w:styleId="F1ED216CA85E424DA701665E6F0991E8">
    <w:name w:val="F1ED216CA85E424DA701665E6F0991E8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04E0BF8BAAFECE4B8156864159417A5F">
    <w:name w:val="04E0BF8BAAFECE4B8156864159417A5F"/>
  </w:style>
  <w:style w:type="paragraph" w:customStyle="1" w:styleId="38C85F8BAD3F124DB2FF0360D5BC03E3">
    <w:name w:val="38C85F8BAD3F124DB2FF0360D5BC03E3"/>
  </w:style>
  <w:style w:type="paragraph" w:customStyle="1" w:styleId="A2E6BB9E6292474AAA374F4274DD8527">
    <w:name w:val="A2E6BB9E6292474AAA374F4274DD8527"/>
  </w:style>
  <w:style w:type="paragraph" w:customStyle="1" w:styleId="6A1E0539A63DF3438AE3936F2B3D2355">
    <w:name w:val="6A1E0539A63DF3438AE3936F2B3D2355"/>
  </w:style>
  <w:style w:type="paragraph" w:customStyle="1" w:styleId="65F926D65C6DAE4CB063550A44522EBF">
    <w:name w:val="65F926D65C6DAE4CB063550A44522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546A-61CD-7442-B77F-A6964E00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0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Boren</dc:creator>
  <cp:keywords/>
  <dc:description/>
  <cp:lastModifiedBy>Steve Boren</cp:lastModifiedBy>
  <cp:revision>2</cp:revision>
  <dcterms:created xsi:type="dcterms:W3CDTF">2016-09-18T20:11:00Z</dcterms:created>
  <dcterms:modified xsi:type="dcterms:W3CDTF">2016-09-18T20:11:00Z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